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6AB" w:rsidRPr="004E04F8" w:rsidRDefault="005176AB" w:rsidP="005176AB">
      <w:pPr>
        <w:rPr>
          <w:rFonts w:ascii="Arial" w:hAnsi="Arial" w:cs="Arial"/>
          <w:b/>
          <w:sz w:val="28"/>
          <w:szCs w:val="28"/>
        </w:rPr>
      </w:pPr>
      <w:r w:rsidRPr="004E04F8">
        <w:rPr>
          <w:rFonts w:ascii="Arial" w:hAnsi="Arial" w:cs="Arial"/>
          <w:b/>
          <w:sz w:val="28"/>
          <w:szCs w:val="28"/>
        </w:rPr>
        <w:t>Terminmeldungen für 20</w:t>
      </w:r>
      <w:sdt>
        <w:sdtPr>
          <w:rPr>
            <w:rFonts w:ascii="Arial" w:hAnsi="Arial" w:cs="Arial"/>
            <w:b/>
            <w:sz w:val="28"/>
            <w:szCs w:val="28"/>
          </w:rPr>
          <w:id w:val="-875239197"/>
          <w:placeholder>
            <w:docPart w:val="33998DD7643542DE862278B7BA9516E6"/>
          </w:placeholder>
          <w:text/>
        </w:sdtPr>
        <w:sdtEndPr/>
        <w:sdtContent>
          <w:r w:rsidR="004E04F8" w:rsidRPr="004E04F8">
            <w:rPr>
              <w:rFonts w:ascii="Arial" w:hAnsi="Arial" w:cs="Arial"/>
              <w:b/>
              <w:sz w:val="28"/>
              <w:szCs w:val="28"/>
            </w:rPr>
            <w:t>….</w:t>
          </w:r>
        </w:sdtContent>
      </w:sdt>
      <w:r w:rsidRPr="004E04F8">
        <w:rPr>
          <w:rFonts w:ascii="Arial" w:hAnsi="Arial" w:cs="Arial"/>
          <w:b/>
          <w:sz w:val="28"/>
          <w:szCs w:val="28"/>
        </w:rPr>
        <w:t>/20</w:t>
      </w:r>
      <w:sdt>
        <w:sdtPr>
          <w:rPr>
            <w:rFonts w:ascii="Arial" w:hAnsi="Arial" w:cs="Arial"/>
            <w:b/>
            <w:sz w:val="28"/>
            <w:szCs w:val="28"/>
          </w:rPr>
          <w:id w:val="-1102795283"/>
          <w:placeholder>
            <w:docPart w:val="33998DD7643542DE862278B7BA9516E6"/>
          </w:placeholder>
          <w:text/>
        </w:sdtPr>
        <w:sdtEndPr/>
        <w:sdtContent>
          <w:r w:rsidR="004E04F8" w:rsidRPr="004E04F8">
            <w:rPr>
              <w:rFonts w:ascii="Arial" w:hAnsi="Arial" w:cs="Arial"/>
              <w:b/>
              <w:sz w:val="28"/>
              <w:szCs w:val="28"/>
            </w:rPr>
            <w:t>…</w:t>
          </w:r>
        </w:sdtContent>
      </w:sdt>
      <w:r w:rsidRPr="004E04F8">
        <w:rPr>
          <w:rFonts w:ascii="Arial" w:hAnsi="Arial" w:cs="Arial"/>
          <w:b/>
          <w:sz w:val="28"/>
          <w:szCs w:val="28"/>
        </w:rPr>
        <w:t xml:space="preserve"> zur Veröffentlich</w:t>
      </w:r>
      <w:r w:rsidR="004E04F8">
        <w:rPr>
          <w:rFonts w:ascii="Arial" w:hAnsi="Arial" w:cs="Arial"/>
          <w:b/>
          <w:sz w:val="28"/>
          <w:szCs w:val="28"/>
        </w:rPr>
        <w:t>ung im Veranstaltungskalender</w:t>
      </w:r>
    </w:p>
    <w:p w:rsidR="004E04F8" w:rsidRDefault="004E04F8" w:rsidP="005176A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84"/>
        <w:gridCol w:w="1876"/>
        <w:gridCol w:w="4217"/>
      </w:tblGrid>
      <w:tr w:rsidR="005176AB" w:rsidRPr="00F53069" w:rsidTr="00D40B4E">
        <w:tc>
          <w:tcPr>
            <w:tcW w:w="8184" w:type="dxa"/>
            <w:shd w:val="clear" w:color="auto" w:fill="auto"/>
          </w:tcPr>
          <w:p w:rsidR="005176AB" w:rsidRPr="00D40B4E" w:rsidRDefault="005176AB" w:rsidP="00D40B4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40B4E">
              <w:rPr>
                <w:rFonts w:ascii="Arial" w:hAnsi="Arial" w:cs="Arial"/>
                <w:sz w:val="22"/>
                <w:szCs w:val="22"/>
              </w:rPr>
              <w:t>Vereinsring Großostheim und Ringheim e.V.</w:t>
            </w:r>
          </w:p>
        </w:tc>
        <w:tc>
          <w:tcPr>
            <w:tcW w:w="1876" w:type="dxa"/>
            <w:shd w:val="clear" w:color="auto" w:fill="auto"/>
          </w:tcPr>
          <w:p w:rsidR="005176AB" w:rsidRPr="00F53069" w:rsidRDefault="005176AB" w:rsidP="00D40B4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53069">
              <w:rPr>
                <w:rFonts w:ascii="Arial" w:hAnsi="Arial" w:cs="Arial"/>
                <w:sz w:val="20"/>
                <w:szCs w:val="20"/>
              </w:rPr>
              <w:t>Absender:</w:t>
            </w:r>
          </w:p>
        </w:tc>
        <w:tc>
          <w:tcPr>
            <w:tcW w:w="4217" w:type="dxa"/>
            <w:shd w:val="clear" w:color="auto" w:fill="auto"/>
          </w:tcPr>
          <w:sdt>
            <w:sdtPr>
              <w:rPr>
                <w:sz w:val="20"/>
                <w:szCs w:val="20"/>
              </w:rPr>
              <w:id w:val="-600650883"/>
              <w:placeholder>
                <w:docPart w:val="33998DD7643542DE862278B7BA9516E6"/>
              </w:placeholder>
              <w:text/>
            </w:sdtPr>
            <w:sdtEndPr/>
            <w:sdtContent>
              <w:p w:rsidR="005176AB" w:rsidRPr="00D40B4E" w:rsidRDefault="00D40B4E" w:rsidP="00D40B4E">
                <w:pPr>
                  <w:spacing w:after="120"/>
                  <w:rPr>
                    <w:sz w:val="20"/>
                    <w:szCs w:val="20"/>
                  </w:rPr>
                </w:pPr>
                <w:r w:rsidRPr="00D40B4E">
                  <w:rPr>
                    <w:sz w:val="20"/>
                    <w:szCs w:val="20"/>
                  </w:rPr>
                  <w:t>&lt;= Links daneben klicken um Text einzugeben</w:t>
                </w:r>
              </w:p>
            </w:sdtContent>
          </w:sdt>
        </w:tc>
      </w:tr>
      <w:tr w:rsidR="00D40B4E" w:rsidRPr="00F53069" w:rsidTr="00D40B4E">
        <w:tc>
          <w:tcPr>
            <w:tcW w:w="8184" w:type="dxa"/>
            <w:shd w:val="clear" w:color="auto" w:fill="auto"/>
          </w:tcPr>
          <w:p w:rsidR="00D40B4E" w:rsidRPr="00D40B4E" w:rsidRDefault="00D40B4E" w:rsidP="00D40B4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D40B4E">
              <w:rPr>
                <w:rFonts w:ascii="Arial" w:hAnsi="Arial" w:cs="Arial"/>
                <w:sz w:val="22"/>
                <w:szCs w:val="22"/>
              </w:rPr>
              <w:t>Vorsitzender Dieter Mühlhans</w:t>
            </w:r>
          </w:p>
        </w:tc>
        <w:tc>
          <w:tcPr>
            <w:tcW w:w="1876" w:type="dxa"/>
            <w:shd w:val="clear" w:color="auto" w:fill="auto"/>
          </w:tcPr>
          <w:p w:rsidR="00D40B4E" w:rsidRPr="00F53069" w:rsidRDefault="00D40B4E" w:rsidP="00D40B4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53069">
              <w:rPr>
                <w:rFonts w:ascii="Arial" w:hAnsi="Arial" w:cs="Arial"/>
                <w:sz w:val="20"/>
                <w:szCs w:val="20"/>
              </w:rPr>
              <w:t>Verein</w:t>
            </w:r>
          </w:p>
        </w:tc>
        <w:tc>
          <w:tcPr>
            <w:tcW w:w="4217" w:type="dxa"/>
            <w:shd w:val="clear" w:color="auto" w:fill="auto"/>
          </w:tcPr>
          <w:sdt>
            <w:sdtPr>
              <w:rPr>
                <w:sz w:val="20"/>
                <w:szCs w:val="20"/>
              </w:rPr>
              <w:id w:val="-594251081"/>
              <w:placeholder>
                <w:docPart w:val="17368CBA6C0D4C27BF069E7C37DE6A41"/>
              </w:placeholder>
              <w:text/>
            </w:sdtPr>
            <w:sdtEndPr/>
            <w:sdtContent>
              <w:p w:rsidR="00D40B4E" w:rsidRDefault="00D40B4E" w:rsidP="00D40B4E">
                <w:pPr>
                  <w:spacing w:after="120"/>
                </w:pPr>
                <w:r w:rsidRPr="007C0E4A">
                  <w:rPr>
                    <w:sz w:val="20"/>
                    <w:szCs w:val="20"/>
                  </w:rPr>
                  <w:t>&lt;= Links daneben klicken um Text einzugeben</w:t>
                </w:r>
              </w:p>
            </w:sdtContent>
          </w:sdt>
        </w:tc>
      </w:tr>
      <w:tr w:rsidR="00D40B4E" w:rsidRPr="00F53069" w:rsidTr="00D40B4E">
        <w:tc>
          <w:tcPr>
            <w:tcW w:w="8184" w:type="dxa"/>
            <w:shd w:val="clear" w:color="auto" w:fill="auto"/>
          </w:tcPr>
          <w:p w:rsidR="00D40B4E" w:rsidRPr="00D40B4E" w:rsidRDefault="00D40B4E" w:rsidP="00D40B4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40B4E">
              <w:rPr>
                <w:rFonts w:ascii="Arial" w:hAnsi="Arial" w:cs="Arial"/>
                <w:sz w:val="22"/>
                <w:szCs w:val="22"/>
              </w:rPr>
              <w:t>Christian-Steiner-Str. 13</w:t>
            </w:r>
          </w:p>
        </w:tc>
        <w:tc>
          <w:tcPr>
            <w:tcW w:w="1876" w:type="dxa"/>
            <w:shd w:val="clear" w:color="auto" w:fill="auto"/>
          </w:tcPr>
          <w:p w:rsidR="00D40B4E" w:rsidRPr="00F53069" w:rsidRDefault="00D40B4E" w:rsidP="00D40B4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53069">
              <w:rPr>
                <w:rFonts w:ascii="Arial" w:hAnsi="Arial" w:cs="Arial"/>
                <w:sz w:val="20"/>
                <w:szCs w:val="20"/>
              </w:rPr>
              <w:t>Kontaktperson</w:t>
            </w:r>
            <w:r>
              <w:rPr>
                <w:rFonts w:ascii="Arial" w:hAnsi="Arial" w:cs="Arial"/>
                <w:sz w:val="20"/>
                <w:szCs w:val="20"/>
              </w:rPr>
              <w:t>(en)</w:t>
            </w:r>
          </w:p>
        </w:tc>
        <w:tc>
          <w:tcPr>
            <w:tcW w:w="4217" w:type="dxa"/>
            <w:shd w:val="clear" w:color="auto" w:fill="auto"/>
          </w:tcPr>
          <w:sdt>
            <w:sdtPr>
              <w:rPr>
                <w:sz w:val="20"/>
                <w:szCs w:val="20"/>
              </w:rPr>
              <w:id w:val="-1043903536"/>
              <w:placeholder>
                <w:docPart w:val="2292E7638F10499EBBE3B3D048C9D1AE"/>
              </w:placeholder>
              <w:text/>
            </w:sdtPr>
            <w:sdtEndPr/>
            <w:sdtContent>
              <w:p w:rsidR="00D40B4E" w:rsidRDefault="00D40B4E" w:rsidP="00D40B4E">
                <w:pPr>
                  <w:spacing w:after="120"/>
                </w:pPr>
                <w:r w:rsidRPr="007C0E4A">
                  <w:rPr>
                    <w:sz w:val="20"/>
                    <w:szCs w:val="20"/>
                  </w:rPr>
                  <w:t>&lt;= Links daneben klicken um Text einzugeben</w:t>
                </w:r>
              </w:p>
            </w:sdtContent>
          </w:sdt>
        </w:tc>
      </w:tr>
      <w:tr w:rsidR="00D40B4E" w:rsidRPr="00F53069" w:rsidTr="00D40B4E">
        <w:tc>
          <w:tcPr>
            <w:tcW w:w="8184" w:type="dxa"/>
            <w:shd w:val="clear" w:color="auto" w:fill="auto"/>
          </w:tcPr>
          <w:p w:rsidR="00D40B4E" w:rsidRPr="00D40B4E" w:rsidRDefault="00D40B4E" w:rsidP="00D40B4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40B4E">
              <w:rPr>
                <w:rFonts w:ascii="Arial" w:hAnsi="Arial" w:cs="Arial"/>
                <w:sz w:val="22"/>
                <w:szCs w:val="22"/>
              </w:rPr>
              <w:t>63762 Großostheim</w:t>
            </w:r>
          </w:p>
        </w:tc>
        <w:tc>
          <w:tcPr>
            <w:tcW w:w="1876" w:type="dxa"/>
            <w:shd w:val="clear" w:color="auto" w:fill="auto"/>
          </w:tcPr>
          <w:p w:rsidR="00D40B4E" w:rsidRPr="00F53069" w:rsidRDefault="00D40B4E" w:rsidP="00D40B4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7" w:type="dxa"/>
            <w:shd w:val="clear" w:color="auto" w:fill="auto"/>
          </w:tcPr>
          <w:sdt>
            <w:sdtPr>
              <w:rPr>
                <w:sz w:val="20"/>
                <w:szCs w:val="20"/>
              </w:rPr>
              <w:id w:val="585047849"/>
              <w:placeholder>
                <w:docPart w:val="8962F27ABB4345ABABEDCF444CC6CB49"/>
              </w:placeholder>
              <w:text/>
            </w:sdtPr>
            <w:sdtEndPr/>
            <w:sdtContent>
              <w:p w:rsidR="00D40B4E" w:rsidRDefault="00D40B4E" w:rsidP="00D40B4E">
                <w:pPr>
                  <w:spacing w:after="120"/>
                </w:pPr>
                <w:r w:rsidRPr="007C0E4A">
                  <w:rPr>
                    <w:sz w:val="20"/>
                    <w:szCs w:val="20"/>
                  </w:rPr>
                  <w:t>&lt;= Links daneben klicken um Text einzugeben</w:t>
                </w:r>
              </w:p>
            </w:sdtContent>
          </w:sdt>
        </w:tc>
      </w:tr>
      <w:tr w:rsidR="00D40B4E" w:rsidRPr="00F53069" w:rsidTr="00D40B4E">
        <w:tc>
          <w:tcPr>
            <w:tcW w:w="8184" w:type="dxa"/>
            <w:shd w:val="clear" w:color="auto" w:fill="auto"/>
          </w:tcPr>
          <w:p w:rsidR="00D40B4E" w:rsidRPr="00F53069" w:rsidRDefault="00796A7A" w:rsidP="00D40B4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muehlhans@verein</w:t>
            </w:r>
            <w:r w:rsidR="006E62A0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ring.com</w:t>
            </w:r>
          </w:p>
        </w:tc>
        <w:tc>
          <w:tcPr>
            <w:tcW w:w="1876" w:type="dxa"/>
            <w:shd w:val="clear" w:color="auto" w:fill="auto"/>
          </w:tcPr>
          <w:p w:rsidR="00D40B4E" w:rsidRPr="00F53069" w:rsidRDefault="00D40B4E" w:rsidP="00D40B4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Festnetz:</w:t>
            </w:r>
          </w:p>
        </w:tc>
        <w:tc>
          <w:tcPr>
            <w:tcW w:w="4217" w:type="dxa"/>
            <w:shd w:val="clear" w:color="auto" w:fill="auto"/>
          </w:tcPr>
          <w:sdt>
            <w:sdtPr>
              <w:rPr>
                <w:sz w:val="20"/>
                <w:szCs w:val="20"/>
              </w:rPr>
              <w:id w:val="-733166878"/>
              <w:placeholder>
                <w:docPart w:val="5BAF1FC19B804AC6846EEEE15DE9149C"/>
              </w:placeholder>
              <w:text/>
            </w:sdtPr>
            <w:sdtEndPr/>
            <w:sdtContent>
              <w:p w:rsidR="00D40B4E" w:rsidRDefault="00D40B4E" w:rsidP="00D40B4E">
                <w:pPr>
                  <w:spacing w:after="120"/>
                </w:pPr>
                <w:r w:rsidRPr="007C0E4A">
                  <w:rPr>
                    <w:sz w:val="20"/>
                    <w:szCs w:val="20"/>
                  </w:rPr>
                  <w:t>&lt;= Links daneben klicken um Text einzugeben</w:t>
                </w:r>
              </w:p>
            </w:sdtContent>
          </w:sdt>
        </w:tc>
      </w:tr>
      <w:tr w:rsidR="00D40B4E" w:rsidRPr="00F53069" w:rsidTr="00D40B4E">
        <w:tc>
          <w:tcPr>
            <w:tcW w:w="8184" w:type="dxa"/>
            <w:shd w:val="clear" w:color="auto" w:fill="auto"/>
          </w:tcPr>
          <w:p w:rsidR="00D40B4E" w:rsidRPr="00F53069" w:rsidRDefault="00D40B4E" w:rsidP="00796A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</w:tcPr>
          <w:p w:rsidR="00D40B4E" w:rsidRPr="00F53069" w:rsidRDefault="00D40B4E" w:rsidP="00D40B4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Mobiltelefon:</w:t>
            </w:r>
          </w:p>
        </w:tc>
        <w:tc>
          <w:tcPr>
            <w:tcW w:w="4217" w:type="dxa"/>
            <w:shd w:val="clear" w:color="auto" w:fill="auto"/>
          </w:tcPr>
          <w:sdt>
            <w:sdtPr>
              <w:rPr>
                <w:sz w:val="20"/>
                <w:szCs w:val="20"/>
              </w:rPr>
              <w:id w:val="-1108800916"/>
              <w:placeholder>
                <w:docPart w:val="E62C25336C64473EAE9670BE39AC683B"/>
              </w:placeholder>
              <w:text/>
            </w:sdtPr>
            <w:sdtEndPr/>
            <w:sdtContent>
              <w:p w:rsidR="00D40B4E" w:rsidRDefault="00D40B4E" w:rsidP="00D40B4E">
                <w:pPr>
                  <w:spacing w:after="120"/>
                </w:pPr>
                <w:r w:rsidRPr="007C0E4A">
                  <w:rPr>
                    <w:sz w:val="20"/>
                    <w:szCs w:val="20"/>
                  </w:rPr>
                  <w:t>&lt;= Links daneben klicken um Text einzugeben</w:t>
                </w:r>
              </w:p>
            </w:sdtContent>
          </w:sdt>
        </w:tc>
      </w:tr>
      <w:tr w:rsidR="00D40B4E" w:rsidRPr="00F53069" w:rsidTr="00D40B4E">
        <w:tc>
          <w:tcPr>
            <w:tcW w:w="8184" w:type="dxa"/>
            <w:shd w:val="clear" w:color="auto" w:fill="auto"/>
          </w:tcPr>
          <w:p w:rsidR="00796A7A" w:rsidRPr="00133201" w:rsidRDefault="00796A7A" w:rsidP="00796A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Abgabe: spätestens 01.11</w:t>
            </w:r>
            <w:r w:rsidRPr="00133201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des Vorjahres!</w:t>
            </w:r>
          </w:p>
          <w:p w:rsidR="00D40B4E" w:rsidRPr="00F53069" w:rsidRDefault="00D40B4E" w:rsidP="00D40B4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</w:tcPr>
          <w:p w:rsidR="00D40B4E" w:rsidRPr="00F53069" w:rsidRDefault="00D40B4E" w:rsidP="00D40B4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4217" w:type="dxa"/>
            <w:shd w:val="clear" w:color="auto" w:fill="auto"/>
          </w:tcPr>
          <w:sdt>
            <w:sdtPr>
              <w:rPr>
                <w:sz w:val="20"/>
                <w:szCs w:val="20"/>
              </w:rPr>
              <w:id w:val="361019006"/>
              <w:placeholder>
                <w:docPart w:val="DA4F83CD539344D6B8E7C1735C56BE41"/>
              </w:placeholder>
              <w:text/>
            </w:sdtPr>
            <w:sdtEndPr/>
            <w:sdtContent>
              <w:p w:rsidR="00D40B4E" w:rsidRDefault="00D40B4E" w:rsidP="00D40B4E">
                <w:pPr>
                  <w:spacing w:after="120"/>
                </w:pPr>
                <w:r w:rsidRPr="007C0E4A">
                  <w:rPr>
                    <w:sz w:val="20"/>
                    <w:szCs w:val="20"/>
                  </w:rPr>
                  <w:t>&lt;= Links daneben klicken um Text einzugeben</w:t>
                </w:r>
              </w:p>
            </w:sdtContent>
          </w:sdt>
        </w:tc>
      </w:tr>
    </w:tbl>
    <w:p w:rsidR="005176AB" w:rsidRPr="00D40B4E" w:rsidRDefault="00AC56FE" w:rsidP="005176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Veranstaltungen 20..</w:t>
      </w:r>
    </w:p>
    <w:p w:rsidR="00D40B4E" w:rsidRDefault="00D40B4E" w:rsidP="005176AB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4824"/>
        <w:gridCol w:w="2410"/>
        <w:gridCol w:w="3220"/>
      </w:tblGrid>
      <w:tr w:rsidR="00D40B4E" w:rsidTr="009D510E">
        <w:tc>
          <w:tcPr>
            <w:tcW w:w="3823" w:type="dxa"/>
          </w:tcPr>
          <w:p w:rsidR="00D40B4E" w:rsidRDefault="00D40B4E" w:rsidP="009D510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Bezeichnung</w:t>
            </w:r>
          </w:p>
        </w:tc>
        <w:tc>
          <w:tcPr>
            <w:tcW w:w="4824" w:type="dxa"/>
          </w:tcPr>
          <w:p w:rsidR="00D40B4E" w:rsidRDefault="00D40B4E" w:rsidP="009D510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besondere Hinweise, z.B. Uhrzeit, Motto</w:t>
            </w:r>
          </w:p>
        </w:tc>
        <w:tc>
          <w:tcPr>
            <w:tcW w:w="2410" w:type="dxa"/>
          </w:tcPr>
          <w:p w:rsidR="00D40B4E" w:rsidRDefault="009D510E" w:rsidP="009D510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D40B4E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/ von-bis</w:t>
            </w:r>
          </w:p>
        </w:tc>
        <w:tc>
          <w:tcPr>
            <w:tcW w:w="3220" w:type="dxa"/>
          </w:tcPr>
          <w:p w:rsidR="00D40B4E" w:rsidRDefault="00D40B4E" w:rsidP="009D510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Ort</w:t>
            </w:r>
          </w:p>
        </w:tc>
      </w:tr>
      <w:tr w:rsidR="00D40B4E" w:rsidTr="009D510E">
        <w:tc>
          <w:tcPr>
            <w:tcW w:w="3823" w:type="dxa"/>
          </w:tcPr>
          <w:sdt>
            <w:sdtPr>
              <w:rPr>
                <w:sz w:val="20"/>
                <w:szCs w:val="20"/>
              </w:rPr>
              <w:id w:val="-1584909750"/>
              <w:placeholder>
                <w:docPart w:val="ABB6B5C67F3F4B1EB0B1A9CC622D450C"/>
              </w:placeholder>
              <w:text/>
            </w:sdtPr>
            <w:sdtEndPr/>
            <w:sdtContent>
              <w:p w:rsidR="00D40B4E" w:rsidRDefault="00D40B4E" w:rsidP="00D40B4E">
                <w:r w:rsidRPr="001246EA">
                  <w:rPr>
                    <w:sz w:val="20"/>
                    <w:szCs w:val="20"/>
                  </w:rPr>
                  <w:t>&lt;= Links daneben klicken um Text einzugeben</w:t>
                </w:r>
              </w:p>
            </w:sdtContent>
          </w:sdt>
        </w:tc>
        <w:tc>
          <w:tcPr>
            <w:tcW w:w="4824" w:type="dxa"/>
          </w:tcPr>
          <w:sdt>
            <w:sdtPr>
              <w:rPr>
                <w:sz w:val="20"/>
                <w:szCs w:val="20"/>
              </w:rPr>
              <w:id w:val="-495271471"/>
              <w:placeholder>
                <w:docPart w:val="D4BB6C11CA724B4D949AC958D660286F"/>
              </w:placeholder>
              <w:text/>
            </w:sdtPr>
            <w:sdtEndPr/>
            <w:sdtContent>
              <w:p w:rsidR="00D40B4E" w:rsidRDefault="00D40B4E" w:rsidP="00D40B4E">
                <w:r w:rsidRPr="001C0340">
                  <w:rPr>
                    <w:sz w:val="20"/>
                    <w:szCs w:val="20"/>
                  </w:rPr>
                  <w:t>&lt;= Links daneben klicken um Text einzugeben</w:t>
                </w:r>
              </w:p>
            </w:sdtContent>
          </w:sdt>
        </w:tc>
        <w:tc>
          <w:tcPr>
            <w:tcW w:w="2410" w:type="dxa"/>
          </w:tcPr>
          <w:sdt>
            <w:sdtPr>
              <w:rPr>
                <w:sz w:val="20"/>
                <w:szCs w:val="20"/>
              </w:rPr>
              <w:id w:val="-18082346"/>
              <w:placeholder>
                <w:docPart w:val="6C7B22F145D741C28CD1376AB742CABB"/>
              </w:placeholder>
              <w:text/>
            </w:sdtPr>
            <w:sdtEndPr/>
            <w:sdtContent>
              <w:p w:rsidR="00D40B4E" w:rsidRDefault="00D40B4E" w:rsidP="00D40B4E">
                <w:r w:rsidRPr="001C0340">
                  <w:rPr>
                    <w:sz w:val="20"/>
                    <w:szCs w:val="20"/>
                  </w:rPr>
                  <w:t>&lt;= Links daneben klicken um Text einzugeben</w:t>
                </w:r>
              </w:p>
            </w:sdtContent>
          </w:sdt>
        </w:tc>
        <w:tc>
          <w:tcPr>
            <w:tcW w:w="3220" w:type="dxa"/>
          </w:tcPr>
          <w:sdt>
            <w:sdtPr>
              <w:rPr>
                <w:sz w:val="20"/>
                <w:szCs w:val="20"/>
              </w:rPr>
              <w:id w:val="-1945375924"/>
              <w:placeholder>
                <w:docPart w:val="33C4928EC8CD4630939B9EA773BA1BC4"/>
              </w:placeholder>
              <w:text/>
            </w:sdtPr>
            <w:sdtEndPr/>
            <w:sdtContent>
              <w:p w:rsidR="00D40B4E" w:rsidRDefault="00D40B4E" w:rsidP="00D40B4E">
                <w:r w:rsidRPr="001C0340">
                  <w:rPr>
                    <w:sz w:val="20"/>
                    <w:szCs w:val="20"/>
                  </w:rPr>
                  <w:t>&lt;= Links daneben klicken um Text einzugeben</w:t>
                </w:r>
              </w:p>
            </w:sdtContent>
          </w:sdt>
        </w:tc>
      </w:tr>
      <w:tr w:rsidR="00D40B4E" w:rsidTr="009D510E">
        <w:tc>
          <w:tcPr>
            <w:tcW w:w="3823" w:type="dxa"/>
          </w:tcPr>
          <w:sdt>
            <w:sdtPr>
              <w:rPr>
                <w:sz w:val="20"/>
                <w:szCs w:val="20"/>
              </w:rPr>
              <w:id w:val="1179162556"/>
              <w:placeholder>
                <w:docPart w:val="4F1DCDB4191248CCB9B85840AEC061B2"/>
              </w:placeholder>
              <w:text/>
            </w:sdtPr>
            <w:sdtEndPr/>
            <w:sdtContent>
              <w:p w:rsidR="00D40B4E" w:rsidRDefault="00D40B4E" w:rsidP="00D40B4E">
                <w:r w:rsidRPr="001246EA">
                  <w:rPr>
                    <w:sz w:val="20"/>
                    <w:szCs w:val="20"/>
                  </w:rPr>
                  <w:t>&lt;= Links daneben klicken um Text einzugeben</w:t>
                </w:r>
              </w:p>
            </w:sdtContent>
          </w:sdt>
        </w:tc>
        <w:tc>
          <w:tcPr>
            <w:tcW w:w="4824" w:type="dxa"/>
          </w:tcPr>
          <w:sdt>
            <w:sdtPr>
              <w:rPr>
                <w:sz w:val="20"/>
                <w:szCs w:val="20"/>
              </w:rPr>
              <w:id w:val="-874765490"/>
              <w:placeholder>
                <w:docPart w:val="114FA4676F39447A96C97A23F61A4084"/>
              </w:placeholder>
              <w:text/>
            </w:sdtPr>
            <w:sdtEndPr/>
            <w:sdtContent>
              <w:p w:rsidR="00D40B4E" w:rsidRDefault="00D40B4E" w:rsidP="00D40B4E">
                <w:r w:rsidRPr="001C0340">
                  <w:rPr>
                    <w:sz w:val="20"/>
                    <w:szCs w:val="20"/>
                  </w:rPr>
                  <w:t>&lt;= Links daneben klicken um Text einzugeben</w:t>
                </w:r>
              </w:p>
            </w:sdtContent>
          </w:sdt>
        </w:tc>
        <w:tc>
          <w:tcPr>
            <w:tcW w:w="2410" w:type="dxa"/>
          </w:tcPr>
          <w:sdt>
            <w:sdtPr>
              <w:rPr>
                <w:sz w:val="20"/>
                <w:szCs w:val="20"/>
              </w:rPr>
              <w:id w:val="-895043480"/>
              <w:placeholder>
                <w:docPart w:val="E414D51DBEDB4300A321B58FFE4EE935"/>
              </w:placeholder>
              <w:text/>
            </w:sdtPr>
            <w:sdtEndPr/>
            <w:sdtContent>
              <w:p w:rsidR="00D40B4E" w:rsidRDefault="00D40B4E" w:rsidP="00D40B4E">
                <w:r w:rsidRPr="001C0340">
                  <w:rPr>
                    <w:sz w:val="20"/>
                    <w:szCs w:val="20"/>
                  </w:rPr>
                  <w:t>&lt;= Links daneben klicken um Text einzugeben</w:t>
                </w:r>
              </w:p>
            </w:sdtContent>
          </w:sdt>
        </w:tc>
        <w:tc>
          <w:tcPr>
            <w:tcW w:w="3220" w:type="dxa"/>
          </w:tcPr>
          <w:sdt>
            <w:sdtPr>
              <w:rPr>
                <w:sz w:val="20"/>
                <w:szCs w:val="20"/>
              </w:rPr>
              <w:id w:val="-1985149722"/>
              <w:placeholder>
                <w:docPart w:val="9CE2E5AECB4A444297E16DE2FE4FBB11"/>
              </w:placeholder>
              <w:text/>
            </w:sdtPr>
            <w:sdtEndPr/>
            <w:sdtContent>
              <w:p w:rsidR="00D40B4E" w:rsidRDefault="00D40B4E" w:rsidP="00D40B4E">
                <w:r w:rsidRPr="001C0340">
                  <w:rPr>
                    <w:sz w:val="20"/>
                    <w:szCs w:val="20"/>
                  </w:rPr>
                  <w:t>&lt;= Links daneben klicken um Text einzugeben</w:t>
                </w:r>
              </w:p>
            </w:sdtContent>
          </w:sdt>
        </w:tc>
      </w:tr>
      <w:tr w:rsidR="00D40B4E" w:rsidTr="009D510E">
        <w:tc>
          <w:tcPr>
            <w:tcW w:w="3823" w:type="dxa"/>
          </w:tcPr>
          <w:sdt>
            <w:sdtPr>
              <w:rPr>
                <w:sz w:val="20"/>
                <w:szCs w:val="20"/>
              </w:rPr>
              <w:id w:val="654108922"/>
              <w:placeholder>
                <w:docPart w:val="F1ECB3BF46B74A9EA83E69837FE18C34"/>
              </w:placeholder>
              <w:text/>
            </w:sdtPr>
            <w:sdtEndPr/>
            <w:sdtContent>
              <w:p w:rsidR="00D40B4E" w:rsidRDefault="00D40B4E" w:rsidP="00D40B4E">
                <w:r w:rsidRPr="001246EA">
                  <w:rPr>
                    <w:sz w:val="20"/>
                    <w:szCs w:val="20"/>
                  </w:rPr>
                  <w:t>&lt;= Links daneben klicken um Text einzugeben</w:t>
                </w:r>
              </w:p>
            </w:sdtContent>
          </w:sdt>
        </w:tc>
        <w:tc>
          <w:tcPr>
            <w:tcW w:w="4824" w:type="dxa"/>
          </w:tcPr>
          <w:sdt>
            <w:sdtPr>
              <w:rPr>
                <w:sz w:val="20"/>
                <w:szCs w:val="20"/>
              </w:rPr>
              <w:id w:val="-1672557243"/>
              <w:placeholder>
                <w:docPart w:val="96A30AA139E342D4BD4B3FEA6D5D64BB"/>
              </w:placeholder>
              <w:text/>
            </w:sdtPr>
            <w:sdtEndPr/>
            <w:sdtContent>
              <w:p w:rsidR="00D40B4E" w:rsidRDefault="00D40B4E" w:rsidP="00D40B4E">
                <w:r w:rsidRPr="001C0340">
                  <w:rPr>
                    <w:sz w:val="20"/>
                    <w:szCs w:val="20"/>
                  </w:rPr>
                  <w:t>&lt;= Links daneben klicken um Text einzugeben</w:t>
                </w:r>
              </w:p>
            </w:sdtContent>
          </w:sdt>
        </w:tc>
        <w:tc>
          <w:tcPr>
            <w:tcW w:w="2410" w:type="dxa"/>
          </w:tcPr>
          <w:sdt>
            <w:sdtPr>
              <w:rPr>
                <w:sz w:val="20"/>
                <w:szCs w:val="20"/>
              </w:rPr>
              <w:id w:val="1830782972"/>
              <w:placeholder>
                <w:docPart w:val="9CD816BFC5FE4C1AB5FE21112DE34977"/>
              </w:placeholder>
              <w:text/>
            </w:sdtPr>
            <w:sdtEndPr/>
            <w:sdtContent>
              <w:p w:rsidR="00D40B4E" w:rsidRDefault="00D40B4E" w:rsidP="00D40B4E">
                <w:r w:rsidRPr="001C0340">
                  <w:rPr>
                    <w:sz w:val="20"/>
                    <w:szCs w:val="20"/>
                  </w:rPr>
                  <w:t>&lt;= Links daneben klicken um Text einzugeben</w:t>
                </w:r>
              </w:p>
            </w:sdtContent>
          </w:sdt>
        </w:tc>
        <w:tc>
          <w:tcPr>
            <w:tcW w:w="3220" w:type="dxa"/>
          </w:tcPr>
          <w:sdt>
            <w:sdtPr>
              <w:rPr>
                <w:sz w:val="20"/>
                <w:szCs w:val="20"/>
              </w:rPr>
              <w:id w:val="-1118287248"/>
              <w:placeholder>
                <w:docPart w:val="6B4D444C6DF44DCE986BEBCDA6C0749D"/>
              </w:placeholder>
              <w:text/>
            </w:sdtPr>
            <w:sdtEndPr/>
            <w:sdtContent>
              <w:p w:rsidR="00D40B4E" w:rsidRDefault="00D40B4E" w:rsidP="00D40B4E">
                <w:r w:rsidRPr="001C0340">
                  <w:rPr>
                    <w:sz w:val="20"/>
                    <w:szCs w:val="20"/>
                  </w:rPr>
                  <w:t>&lt;= Links daneben klicken um Text einzugeben</w:t>
                </w:r>
              </w:p>
            </w:sdtContent>
          </w:sdt>
        </w:tc>
      </w:tr>
      <w:tr w:rsidR="00D40B4E" w:rsidTr="009D510E">
        <w:tc>
          <w:tcPr>
            <w:tcW w:w="3823" w:type="dxa"/>
          </w:tcPr>
          <w:sdt>
            <w:sdtPr>
              <w:rPr>
                <w:sz w:val="20"/>
                <w:szCs w:val="20"/>
              </w:rPr>
              <w:id w:val="-337230126"/>
              <w:placeholder>
                <w:docPart w:val="77D87B2827454738874FD542E6AB905F"/>
              </w:placeholder>
              <w:text/>
            </w:sdtPr>
            <w:sdtEndPr/>
            <w:sdtContent>
              <w:p w:rsidR="00D40B4E" w:rsidRDefault="00D40B4E" w:rsidP="00D40B4E">
                <w:r w:rsidRPr="001246EA">
                  <w:rPr>
                    <w:sz w:val="20"/>
                    <w:szCs w:val="20"/>
                  </w:rPr>
                  <w:t>&lt;= Links daneben klicken um Text einzugeben</w:t>
                </w:r>
              </w:p>
            </w:sdtContent>
          </w:sdt>
        </w:tc>
        <w:tc>
          <w:tcPr>
            <w:tcW w:w="4824" w:type="dxa"/>
          </w:tcPr>
          <w:sdt>
            <w:sdtPr>
              <w:rPr>
                <w:sz w:val="20"/>
                <w:szCs w:val="20"/>
              </w:rPr>
              <w:id w:val="-1279635241"/>
              <w:placeholder>
                <w:docPart w:val="A63AA74D45C34C2BBF345E52A107CF1E"/>
              </w:placeholder>
              <w:text/>
            </w:sdtPr>
            <w:sdtEndPr/>
            <w:sdtContent>
              <w:p w:rsidR="00D40B4E" w:rsidRDefault="00D40B4E" w:rsidP="00D40B4E">
                <w:r w:rsidRPr="001C0340">
                  <w:rPr>
                    <w:sz w:val="20"/>
                    <w:szCs w:val="20"/>
                  </w:rPr>
                  <w:t>&lt;= Links daneben klicken um Text einzugeben</w:t>
                </w:r>
              </w:p>
            </w:sdtContent>
          </w:sdt>
        </w:tc>
        <w:tc>
          <w:tcPr>
            <w:tcW w:w="2410" w:type="dxa"/>
          </w:tcPr>
          <w:sdt>
            <w:sdtPr>
              <w:rPr>
                <w:sz w:val="20"/>
                <w:szCs w:val="20"/>
              </w:rPr>
              <w:id w:val="-1023858986"/>
              <w:placeholder>
                <w:docPart w:val="4E4F355F73F54F83BDF43A9520AEA693"/>
              </w:placeholder>
              <w:text/>
            </w:sdtPr>
            <w:sdtEndPr/>
            <w:sdtContent>
              <w:p w:rsidR="00D40B4E" w:rsidRDefault="00D40B4E" w:rsidP="00D40B4E">
                <w:r w:rsidRPr="001C0340">
                  <w:rPr>
                    <w:sz w:val="20"/>
                    <w:szCs w:val="20"/>
                  </w:rPr>
                  <w:t>&lt;= Links daneben klicken um Text einzugeben</w:t>
                </w:r>
              </w:p>
            </w:sdtContent>
          </w:sdt>
        </w:tc>
        <w:tc>
          <w:tcPr>
            <w:tcW w:w="3220" w:type="dxa"/>
          </w:tcPr>
          <w:sdt>
            <w:sdtPr>
              <w:rPr>
                <w:sz w:val="20"/>
                <w:szCs w:val="20"/>
              </w:rPr>
              <w:id w:val="397417021"/>
              <w:placeholder>
                <w:docPart w:val="36F547DA002242269B4A3A331EDE81D4"/>
              </w:placeholder>
              <w:text/>
            </w:sdtPr>
            <w:sdtEndPr/>
            <w:sdtContent>
              <w:p w:rsidR="00D40B4E" w:rsidRDefault="00D40B4E" w:rsidP="00D40B4E">
                <w:r w:rsidRPr="001C0340">
                  <w:rPr>
                    <w:sz w:val="20"/>
                    <w:szCs w:val="20"/>
                  </w:rPr>
                  <w:t>&lt;= Links daneben klicken um Text einzugeben</w:t>
                </w:r>
              </w:p>
            </w:sdtContent>
          </w:sdt>
        </w:tc>
      </w:tr>
    </w:tbl>
    <w:p w:rsidR="005176AB" w:rsidRDefault="005176AB" w:rsidP="005176AB">
      <w:pPr>
        <w:rPr>
          <w:rFonts w:ascii="Arial" w:hAnsi="Arial" w:cs="Arial"/>
          <w:sz w:val="20"/>
          <w:szCs w:val="20"/>
        </w:rPr>
      </w:pPr>
    </w:p>
    <w:p w:rsidR="005176AB" w:rsidRPr="009D510E" w:rsidRDefault="00AC56FE" w:rsidP="005176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Veranstaltungen 20..</w:t>
      </w:r>
      <w:r w:rsidR="005176AB" w:rsidRPr="009D510E">
        <w:rPr>
          <w:rFonts w:ascii="Arial" w:hAnsi="Arial" w:cs="Arial"/>
          <w:b/>
        </w:rPr>
        <w:t xml:space="preserve"> (vorläufig)</w:t>
      </w:r>
    </w:p>
    <w:p w:rsidR="009D510E" w:rsidRDefault="009D510E" w:rsidP="005176AB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4824"/>
        <w:gridCol w:w="2410"/>
        <w:gridCol w:w="3220"/>
      </w:tblGrid>
      <w:tr w:rsidR="009D510E" w:rsidTr="009D510E">
        <w:tc>
          <w:tcPr>
            <w:tcW w:w="3823" w:type="dxa"/>
          </w:tcPr>
          <w:p w:rsidR="009D510E" w:rsidRDefault="009D510E" w:rsidP="0063724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Bezeichnung</w:t>
            </w:r>
          </w:p>
        </w:tc>
        <w:tc>
          <w:tcPr>
            <w:tcW w:w="4824" w:type="dxa"/>
          </w:tcPr>
          <w:p w:rsidR="009D510E" w:rsidRDefault="009D510E" w:rsidP="0063724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besondere Hinweise, z.B. Uhrzeit, Motto</w:t>
            </w:r>
          </w:p>
        </w:tc>
        <w:tc>
          <w:tcPr>
            <w:tcW w:w="2410" w:type="dxa"/>
          </w:tcPr>
          <w:p w:rsidR="009D510E" w:rsidRDefault="009D510E" w:rsidP="0063724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Am/ von-bis</w:t>
            </w:r>
          </w:p>
        </w:tc>
        <w:tc>
          <w:tcPr>
            <w:tcW w:w="3220" w:type="dxa"/>
          </w:tcPr>
          <w:p w:rsidR="009D510E" w:rsidRDefault="009D510E" w:rsidP="0063724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Ort</w:t>
            </w:r>
          </w:p>
        </w:tc>
      </w:tr>
      <w:tr w:rsidR="009D510E" w:rsidTr="009D510E">
        <w:tc>
          <w:tcPr>
            <w:tcW w:w="3823" w:type="dxa"/>
          </w:tcPr>
          <w:sdt>
            <w:sdtPr>
              <w:rPr>
                <w:sz w:val="20"/>
                <w:szCs w:val="20"/>
              </w:rPr>
              <w:id w:val="-1484157533"/>
              <w:placeholder>
                <w:docPart w:val="51BBD4F7D78146B08F89034F599D5854"/>
              </w:placeholder>
              <w:text/>
            </w:sdtPr>
            <w:sdtEndPr/>
            <w:sdtContent>
              <w:p w:rsidR="009D510E" w:rsidRDefault="009D510E" w:rsidP="00637245">
                <w:r w:rsidRPr="001246EA">
                  <w:rPr>
                    <w:sz w:val="20"/>
                    <w:szCs w:val="20"/>
                  </w:rPr>
                  <w:t>&lt;= Links daneben klicken um Text einzugeben</w:t>
                </w:r>
              </w:p>
            </w:sdtContent>
          </w:sdt>
        </w:tc>
        <w:tc>
          <w:tcPr>
            <w:tcW w:w="4824" w:type="dxa"/>
          </w:tcPr>
          <w:sdt>
            <w:sdtPr>
              <w:rPr>
                <w:sz w:val="20"/>
                <w:szCs w:val="20"/>
              </w:rPr>
              <w:id w:val="52901124"/>
              <w:placeholder>
                <w:docPart w:val="1C92445379A7433E82B354BFDB05DFA6"/>
              </w:placeholder>
              <w:text/>
            </w:sdtPr>
            <w:sdtEndPr/>
            <w:sdtContent>
              <w:p w:rsidR="009D510E" w:rsidRDefault="009D510E" w:rsidP="00637245">
                <w:r w:rsidRPr="001C0340">
                  <w:rPr>
                    <w:sz w:val="20"/>
                    <w:szCs w:val="20"/>
                  </w:rPr>
                  <w:t>&lt;= Links daneben klicken um Text einzugeben</w:t>
                </w:r>
              </w:p>
            </w:sdtContent>
          </w:sdt>
        </w:tc>
        <w:tc>
          <w:tcPr>
            <w:tcW w:w="2410" w:type="dxa"/>
          </w:tcPr>
          <w:sdt>
            <w:sdtPr>
              <w:rPr>
                <w:sz w:val="20"/>
                <w:szCs w:val="20"/>
              </w:rPr>
              <w:id w:val="871032564"/>
              <w:placeholder>
                <w:docPart w:val="5B3B8EC227684F3C861C1E822AEBC18A"/>
              </w:placeholder>
              <w:text/>
            </w:sdtPr>
            <w:sdtEndPr/>
            <w:sdtContent>
              <w:p w:rsidR="009D510E" w:rsidRDefault="009D510E" w:rsidP="00637245">
                <w:r w:rsidRPr="001C0340">
                  <w:rPr>
                    <w:sz w:val="20"/>
                    <w:szCs w:val="20"/>
                  </w:rPr>
                  <w:t>&lt;= Links daneben klicken um Text einzugeben</w:t>
                </w:r>
              </w:p>
            </w:sdtContent>
          </w:sdt>
        </w:tc>
        <w:tc>
          <w:tcPr>
            <w:tcW w:w="3220" w:type="dxa"/>
          </w:tcPr>
          <w:sdt>
            <w:sdtPr>
              <w:rPr>
                <w:sz w:val="20"/>
                <w:szCs w:val="20"/>
              </w:rPr>
              <w:id w:val="-2076418822"/>
              <w:placeholder>
                <w:docPart w:val="78A03CD66E36425F9E5A2D30128698AB"/>
              </w:placeholder>
              <w:text/>
            </w:sdtPr>
            <w:sdtEndPr/>
            <w:sdtContent>
              <w:p w:rsidR="009D510E" w:rsidRDefault="009D510E" w:rsidP="00637245">
                <w:r w:rsidRPr="001C0340">
                  <w:rPr>
                    <w:sz w:val="20"/>
                    <w:szCs w:val="20"/>
                  </w:rPr>
                  <w:t>&lt;= Links daneben klicken um Text einzugeben</w:t>
                </w:r>
              </w:p>
            </w:sdtContent>
          </w:sdt>
        </w:tc>
      </w:tr>
      <w:tr w:rsidR="009D510E" w:rsidTr="009D510E">
        <w:tc>
          <w:tcPr>
            <w:tcW w:w="3823" w:type="dxa"/>
          </w:tcPr>
          <w:sdt>
            <w:sdtPr>
              <w:rPr>
                <w:sz w:val="20"/>
                <w:szCs w:val="20"/>
              </w:rPr>
              <w:id w:val="779764986"/>
              <w:placeholder>
                <w:docPart w:val="63FF7521E80A4285A63BC7E0E51009BF"/>
              </w:placeholder>
              <w:text/>
            </w:sdtPr>
            <w:sdtEndPr/>
            <w:sdtContent>
              <w:p w:rsidR="009D510E" w:rsidRDefault="009D510E" w:rsidP="00637245">
                <w:r w:rsidRPr="001246EA">
                  <w:rPr>
                    <w:sz w:val="20"/>
                    <w:szCs w:val="20"/>
                  </w:rPr>
                  <w:t>&lt;= Links daneben klicken um Text einzugeben</w:t>
                </w:r>
              </w:p>
            </w:sdtContent>
          </w:sdt>
        </w:tc>
        <w:tc>
          <w:tcPr>
            <w:tcW w:w="4824" w:type="dxa"/>
          </w:tcPr>
          <w:sdt>
            <w:sdtPr>
              <w:rPr>
                <w:sz w:val="20"/>
                <w:szCs w:val="20"/>
              </w:rPr>
              <w:id w:val="2069302324"/>
              <w:placeholder>
                <w:docPart w:val="0EFEE304BFCA48B1BA02D73EB9490792"/>
              </w:placeholder>
              <w:text/>
            </w:sdtPr>
            <w:sdtEndPr/>
            <w:sdtContent>
              <w:p w:rsidR="009D510E" w:rsidRDefault="009D510E" w:rsidP="00637245">
                <w:r w:rsidRPr="001C0340">
                  <w:rPr>
                    <w:sz w:val="20"/>
                    <w:szCs w:val="20"/>
                  </w:rPr>
                  <w:t>&lt;= Links daneben klicken um Text einzugeben</w:t>
                </w:r>
              </w:p>
            </w:sdtContent>
          </w:sdt>
        </w:tc>
        <w:tc>
          <w:tcPr>
            <w:tcW w:w="2410" w:type="dxa"/>
          </w:tcPr>
          <w:sdt>
            <w:sdtPr>
              <w:rPr>
                <w:sz w:val="20"/>
                <w:szCs w:val="20"/>
              </w:rPr>
              <w:id w:val="2037851373"/>
              <w:placeholder>
                <w:docPart w:val="1B0A651F615C4CDB943E1339F3ECE3D7"/>
              </w:placeholder>
              <w:text/>
            </w:sdtPr>
            <w:sdtEndPr/>
            <w:sdtContent>
              <w:p w:rsidR="009D510E" w:rsidRDefault="009D510E" w:rsidP="00637245">
                <w:r w:rsidRPr="001C0340">
                  <w:rPr>
                    <w:sz w:val="20"/>
                    <w:szCs w:val="20"/>
                  </w:rPr>
                  <w:t>&lt;= Links daneben klicken um Text einzugeben</w:t>
                </w:r>
              </w:p>
            </w:sdtContent>
          </w:sdt>
        </w:tc>
        <w:tc>
          <w:tcPr>
            <w:tcW w:w="3220" w:type="dxa"/>
          </w:tcPr>
          <w:sdt>
            <w:sdtPr>
              <w:rPr>
                <w:sz w:val="20"/>
                <w:szCs w:val="20"/>
              </w:rPr>
              <w:id w:val="-160230255"/>
              <w:placeholder>
                <w:docPart w:val="DEEBD49B32B444ABB988FB5C22BDA59F"/>
              </w:placeholder>
              <w:text/>
            </w:sdtPr>
            <w:sdtEndPr/>
            <w:sdtContent>
              <w:p w:rsidR="009D510E" w:rsidRDefault="009D510E" w:rsidP="00637245">
                <w:r w:rsidRPr="001C0340">
                  <w:rPr>
                    <w:sz w:val="20"/>
                    <w:szCs w:val="20"/>
                  </w:rPr>
                  <w:t>&lt;= Links daneben klicken um Text einzugeben</w:t>
                </w:r>
              </w:p>
            </w:sdtContent>
          </w:sdt>
        </w:tc>
      </w:tr>
      <w:tr w:rsidR="009D510E" w:rsidTr="009D510E">
        <w:tc>
          <w:tcPr>
            <w:tcW w:w="3823" w:type="dxa"/>
          </w:tcPr>
          <w:sdt>
            <w:sdtPr>
              <w:rPr>
                <w:sz w:val="20"/>
                <w:szCs w:val="20"/>
              </w:rPr>
              <w:id w:val="1033305395"/>
              <w:placeholder>
                <w:docPart w:val="2B017F25EB0A409292330EB2CEF9378D"/>
              </w:placeholder>
              <w:text/>
            </w:sdtPr>
            <w:sdtEndPr/>
            <w:sdtContent>
              <w:p w:rsidR="009D510E" w:rsidRDefault="009D510E" w:rsidP="00637245">
                <w:r w:rsidRPr="001246EA">
                  <w:rPr>
                    <w:sz w:val="20"/>
                    <w:szCs w:val="20"/>
                  </w:rPr>
                  <w:t>&lt;= Links daneben klicken um Text einzugeben</w:t>
                </w:r>
              </w:p>
            </w:sdtContent>
          </w:sdt>
        </w:tc>
        <w:tc>
          <w:tcPr>
            <w:tcW w:w="4824" w:type="dxa"/>
          </w:tcPr>
          <w:sdt>
            <w:sdtPr>
              <w:rPr>
                <w:sz w:val="20"/>
                <w:szCs w:val="20"/>
              </w:rPr>
              <w:id w:val="-44766065"/>
              <w:placeholder>
                <w:docPart w:val="6E3D0C9D9C34476A9BC6E14AC8A8DA11"/>
              </w:placeholder>
              <w:text/>
            </w:sdtPr>
            <w:sdtEndPr/>
            <w:sdtContent>
              <w:p w:rsidR="009D510E" w:rsidRDefault="009D510E" w:rsidP="00637245">
                <w:r w:rsidRPr="001C0340">
                  <w:rPr>
                    <w:sz w:val="20"/>
                    <w:szCs w:val="20"/>
                  </w:rPr>
                  <w:t>&lt;= Links daneben klicken um Text einzugeben</w:t>
                </w:r>
              </w:p>
            </w:sdtContent>
          </w:sdt>
        </w:tc>
        <w:tc>
          <w:tcPr>
            <w:tcW w:w="2410" w:type="dxa"/>
          </w:tcPr>
          <w:sdt>
            <w:sdtPr>
              <w:rPr>
                <w:sz w:val="20"/>
                <w:szCs w:val="20"/>
              </w:rPr>
              <w:id w:val="-1668245464"/>
              <w:placeholder>
                <w:docPart w:val="017BE751192645BC9B2FFC9F8BDB99CA"/>
              </w:placeholder>
              <w:text/>
            </w:sdtPr>
            <w:sdtEndPr/>
            <w:sdtContent>
              <w:p w:rsidR="009D510E" w:rsidRDefault="009D510E" w:rsidP="00637245">
                <w:r w:rsidRPr="001C0340">
                  <w:rPr>
                    <w:sz w:val="20"/>
                    <w:szCs w:val="20"/>
                  </w:rPr>
                  <w:t>&lt;= Links daneben klicken um Text einzugeben</w:t>
                </w:r>
              </w:p>
            </w:sdtContent>
          </w:sdt>
        </w:tc>
        <w:tc>
          <w:tcPr>
            <w:tcW w:w="3220" w:type="dxa"/>
          </w:tcPr>
          <w:sdt>
            <w:sdtPr>
              <w:rPr>
                <w:sz w:val="20"/>
                <w:szCs w:val="20"/>
              </w:rPr>
              <w:id w:val="-1948073942"/>
              <w:placeholder>
                <w:docPart w:val="63CF494B5B0340619E2BCFC1F5DD22D2"/>
              </w:placeholder>
              <w:text/>
            </w:sdtPr>
            <w:sdtEndPr/>
            <w:sdtContent>
              <w:p w:rsidR="009D510E" w:rsidRDefault="009D510E" w:rsidP="00637245">
                <w:r w:rsidRPr="001C0340">
                  <w:rPr>
                    <w:sz w:val="20"/>
                    <w:szCs w:val="20"/>
                  </w:rPr>
                  <w:t>&lt;= Links daneben klicken um Text einzugeben</w:t>
                </w:r>
              </w:p>
            </w:sdtContent>
          </w:sdt>
        </w:tc>
      </w:tr>
      <w:tr w:rsidR="009D510E" w:rsidTr="009D510E">
        <w:tc>
          <w:tcPr>
            <w:tcW w:w="3823" w:type="dxa"/>
          </w:tcPr>
          <w:sdt>
            <w:sdtPr>
              <w:rPr>
                <w:sz w:val="20"/>
                <w:szCs w:val="20"/>
              </w:rPr>
              <w:id w:val="1733821272"/>
              <w:placeholder>
                <w:docPart w:val="D89FD348B5A64D25A12566A765479C99"/>
              </w:placeholder>
              <w:text/>
            </w:sdtPr>
            <w:sdtEndPr/>
            <w:sdtContent>
              <w:p w:rsidR="009D510E" w:rsidRDefault="009D510E" w:rsidP="00637245">
                <w:r w:rsidRPr="001246EA">
                  <w:rPr>
                    <w:sz w:val="20"/>
                    <w:szCs w:val="20"/>
                  </w:rPr>
                  <w:t>&lt;= Links daneben klicken um Text einzugeben</w:t>
                </w:r>
              </w:p>
            </w:sdtContent>
          </w:sdt>
        </w:tc>
        <w:tc>
          <w:tcPr>
            <w:tcW w:w="4824" w:type="dxa"/>
          </w:tcPr>
          <w:sdt>
            <w:sdtPr>
              <w:rPr>
                <w:sz w:val="20"/>
                <w:szCs w:val="20"/>
              </w:rPr>
              <w:id w:val="-1787728083"/>
              <w:placeholder>
                <w:docPart w:val="62B24172D10347B8AA61F072A82C6BB9"/>
              </w:placeholder>
              <w:text/>
            </w:sdtPr>
            <w:sdtEndPr/>
            <w:sdtContent>
              <w:p w:rsidR="009D510E" w:rsidRDefault="009D510E" w:rsidP="00637245">
                <w:r w:rsidRPr="001C0340">
                  <w:rPr>
                    <w:sz w:val="20"/>
                    <w:szCs w:val="20"/>
                  </w:rPr>
                  <w:t>&lt;= Links daneben klicken um Text einzugeben</w:t>
                </w:r>
              </w:p>
            </w:sdtContent>
          </w:sdt>
        </w:tc>
        <w:tc>
          <w:tcPr>
            <w:tcW w:w="2410" w:type="dxa"/>
          </w:tcPr>
          <w:sdt>
            <w:sdtPr>
              <w:rPr>
                <w:sz w:val="20"/>
                <w:szCs w:val="20"/>
              </w:rPr>
              <w:id w:val="1614011579"/>
              <w:placeholder>
                <w:docPart w:val="A4839813C4364B64AAC03CE405A8F2B9"/>
              </w:placeholder>
              <w:text/>
            </w:sdtPr>
            <w:sdtEndPr/>
            <w:sdtContent>
              <w:p w:rsidR="009D510E" w:rsidRDefault="009D510E" w:rsidP="00637245">
                <w:r w:rsidRPr="001C0340">
                  <w:rPr>
                    <w:sz w:val="20"/>
                    <w:szCs w:val="20"/>
                  </w:rPr>
                  <w:t>&lt;= Links daneben klicken um Text einzugeben</w:t>
                </w:r>
              </w:p>
            </w:sdtContent>
          </w:sdt>
        </w:tc>
        <w:tc>
          <w:tcPr>
            <w:tcW w:w="3220" w:type="dxa"/>
          </w:tcPr>
          <w:sdt>
            <w:sdtPr>
              <w:rPr>
                <w:sz w:val="20"/>
                <w:szCs w:val="20"/>
              </w:rPr>
              <w:id w:val="1498693895"/>
              <w:placeholder>
                <w:docPart w:val="8E2A8BF639AB410684407C291BA4505F"/>
              </w:placeholder>
              <w:text/>
            </w:sdtPr>
            <w:sdtEndPr/>
            <w:sdtContent>
              <w:p w:rsidR="009D510E" w:rsidRDefault="009D510E" w:rsidP="00637245">
                <w:r w:rsidRPr="001C0340">
                  <w:rPr>
                    <w:sz w:val="20"/>
                    <w:szCs w:val="20"/>
                  </w:rPr>
                  <w:t>&lt;= Links daneben klicken um Text einzugeben</w:t>
                </w:r>
              </w:p>
            </w:sdtContent>
          </w:sdt>
        </w:tc>
      </w:tr>
    </w:tbl>
    <w:p w:rsidR="005176AB" w:rsidRDefault="005176AB" w:rsidP="005176AB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37"/>
        <w:gridCol w:w="5209"/>
      </w:tblGrid>
      <w:tr w:rsidR="009D510E" w:rsidTr="004E04F8">
        <w:tc>
          <w:tcPr>
            <w:tcW w:w="2830" w:type="dxa"/>
          </w:tcPr>
          <w:p w:rsidR="009D510E" w:rsidRDefault="009D510E" w:rsidP="009D510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Großostheim, den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71965896"/>
            <w:placeholder>
              <w:docPart w:val="8B9AE55F7134444896A2E2BF5054CCCE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237" w:type="dxa"/>
              </w:tcPr>
              <w:p w:rsidR="009D510E" w:rsidRDefault="009D510E" w:rsidP="009D510E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442784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  <w:tc>
          <w:tcPr>
            <w:tcW w:w="5209" w:type="dxa"/>
          </w:tcPr>
          <w:sdt>
            <w:sdtPr>
              <w:rPr>
                <w:sz w:val="20"/>
                <w:szCs w:val="20"/>
              </w:rPr>
              <w:id w:val="1254157807"/>
              <w:placeholder>
                <w:docPart w:val="B9D053AE35EC4BEA83DC3E45F6889B9F"/>
              </w:placeholder>
              <w:text/>
            </w:sdtPr>
            <w:sdtEndPr/>
            <w:sdtContent>
              <w:p w:rsidR="009D510E" w:rsidRPr="009D510E" w:rsidRDefault="009D510E" w:rsidP="009D510E">
                <w:pPr>
                  <w:spacing w:after="120"/>
                  <w:rPr>
                    <w:sz w:val="20"/>
                    <w:szCs w:val="20"/>
                  </w:rPr>
                </w:pPr>
                <w:r w:rsidRPr="001C0340">
                  <w:rPr>
                    <w:sz w:val="20"/>
                    <w:szCs w:val="20"/>
                  </w:rPr>
                  <w:t>&lt;= Links daneben klicken um Text einzugeben</w:t>
                </w:r>
              </w:p>
            </w:sdtContent>
          </w:sdt>
        </w:tc>
      </w:tr>
      <w:tr w:rsidR="009D510E" w:rsidTr="004E04F8">
        <w:tc>
          <w:tcPr>
            <w:tcW w:w="2830" w:type="dxa"/>
          </w:tcPr>
          <w:p w:rsidR="009D510E" w:rsidRDefault="009D510E" w:rsidP="00517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9D510E" w:rsidRDefault="009D510E" w:rsidP="00517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9" w:type="dxa"/>
          </w:tcPr>
          <w:p w:rsidR="009D510E" w:rsidRDefault="009D510E" w:rsidP="005176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</w:tr>
    </w:tbl>
    <w:p w:rsidR="00877567" w:rsidRDefault="00877567"/>
    <w:sectPr w:rsidR="00877567" w:rsidSect="004E04F8">
      <w:pgSz w:w="16838" w:h="11906" w:orient="landscape"/>
      <w:pgMar w:top="794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D8E"/>
    <w:rsid w:val="004E04F8"/>
    <w:rsid w:val="005176AB"/>
    <w:rsid w:val="006E62A0"/>
    <w:rsid w:val="00796A7A"/>
    <w:rsid w:val="00877567"/>
    <w:rsid w:val="009D510E"/>
    <w:rsid w:val="009E0D8E"/>
    <w:rsid w:val="00AA2021"/>
    <w:rsid w:val="00AC56FE"/>
    <w:rsid w:val="00D4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A0602A-46FE-4D6C-9F1B-0C532E8CA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176AB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40B4E"/>
    <w:rPr>
      <w:color w:val="808080"/>
    </w:rPr>
  </w:style>
  <w:style w:type="table" w:styleId="Tabellenraster">
    <w:name w:val="Table Grid"/>
    <w:basedOn w:val="NormaleTabelle"/>
    <w:rsid w:val="00D40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9E0D8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E0D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eter\AppData\Local\Microsoft\Windows\Temporary%20Internet%20Files\Content.IE5\MZP83DTT\Terminmeldungen%20von%20Verein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3998DD7643542DE862278B7BA9516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FC9747-A4FD-4627-89A3-BF88B67B760A}"/>
      </w:docPartPr>
      <w:docPartBody>
        <w:p w:rsidR="00A60DA2" w:rsidRDefault="00B12C0D">
          <w:pPr>
            <w:pStyle w:val="33998DD7643542DE862278B7BA9516E6"/>
          </w:pPr>
          <w:r w:rsidRPr="0044278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7368CBA6C0D4C27BF069E7C37DE6A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F9E7D6-7631-42BB-B254-DC38037B41F7}"/>
      </w:docPartPr>
      <w:docPartBody>
        <w:p w:rsidR="00A60DA2" w:rsidRDefault="00B12C0D">
          <w:pPr>
            <w:pStyle w:val="17368CBA6C0D4C27BF069E7C37DE6A41"/>
          </w:pPr>
          <w:r w:rsidRPr="0044278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292E7638F10499EBBE3B3D048C9D1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067FEE-5DDC-43CD-A6D4-51AF1C30F72A}"/>
      </w:docPartPr>
      <w:docPartBody>
        <w:p w:rsidR="00A60DA2" w:rsidRDefault="00B12C0D">
          <w:pPr>
            <w:pStyle w:val="2292E7638F10499EBBE3B3D048C9D1AE"/>
          </w:pPr>
          <w:r w:rsidRPr="0044278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962F27ABB4345ABABEDCF444CC6CB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A08666-3B8D-4F86-AB3F-8ADD87EC20A3}"/>
      </w:docPartPr>
      <w:docPartBody>
        <w:p w:rsidR="00A60DA2" w:rsidRDefault="00B12C0D">
          <w:pPr>
            <w:pStyle w:val="8962F27ABB4345ABABEDCF444CC6CB49"/>
          </w:pPr>
          <w:r w:rsidRPr="0044278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BAF1FC19B804AC6846EEEE15DE914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628A67-CC3E-40BD-A255-25E6FB09869F}"/>
      </w:docPartPr>
      <w:docPartBody>
        <w:p w:rsidR="00A60DA2" w:rsidRDefault="00B12C0D">
          <w:pPr>
            <w:pStyle w:val="5BAF1FC19B804AC6846EEEE15DE9149C"/>
          </w:pPr>
          <w:r w:rsidRPr="0044278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62C25336C64473EAE9670BE39AC68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35ACC1-2667-44E5-A354-6CDDBF7FAE4F}"/>
      </w:docPartPr>
      <w:docPartBody>
        <w:p w:rsidR="00A60DA2" w:rsidRDefault="00B12C0D">
          <w:pPr>
            <w:pStyle w:val="E62C25336C64473EAE9670BE39AC683B"/>
          </w:pPr>
          <w:r w:rsidRPr="0044278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A4F83CD539344D6B8E7C1735C56BE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D82FBD-F33A-4018-B9E6-1E0D7FE137BE}"/>
      </w:docPartPr>
      <w:docPartBody>
        <w:p w:rsidR="00A60DA2" w:rsidRDefault="00B12C0D">
          <w:pPr>
            <w:pStyle w:val="DA4F83CD539344D6B8E7C1735C56BE41"/>
          </w:pPr>
          <w:r w:rsidRPr="0044278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BB6B5C67F3F4B1EB0B1A9CC622D45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B8AF67-70C8-409E-A5B8-86D0369AB047}"/>
      </w:docPartPr>
      <w:docPartBody>
        <w:p w:rsidR="00A60DA2" w:rsidRDefault="00B12C0D">
          <w:pPr>
            <w:pStyle w:val="ABB6B5C67F3F4B1EB0B1A9CC622D450C"/>
          </w:pPr>
          <w:r w:rsidRPr="0044278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4BB6C11CA724B4D949AC958D66028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A2ACE7-7C61-491C-B49D-5F901C6BC309}"/>
      </w:docPartPr>
      <w:docPartBody>
        <w:p w:rsidR="00A60DA2" w:rsidRDefault="00B12C0D">
          <w:pPr>
            <w:pStyle w:val="D4BB6C11CA724B4D949AC958D660286F"/>
          </w:pPr>
          <w:r w:rsidRPr="0044278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C7B22F145D741C28CD1376AB742CA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093C45-AEF7-4917-8748-CC785ADAAEAF}"/>
      </w:docPartPr>
      <w:docPartBody>
        <w:p w:rsidR="00A60DA2" w:rsidRDefault="00B12C0D">
          <w:pPr>
            <w:pStyle w:val="6C7B22F145D741C28CD1376AB742CABB"/>
          </w:pPr>
          <w:r w:rsidRPr="0044278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3C4928EC8CD4630939B9EA773BA1B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8C5BF6-1981-42C2-B44F-AF371FF42BF5}"/>
      </w:docPartPr>
      <w:docPartBody>
        <w:p w:rsidR="00A60DA2" w:rsidRDefault="00B12C0D">
          <w:pPr>
            <w:pStyle w:val="33C4928EC8CD4630939B9EA773BA1BC4"/>
          </w:pPr>
          <w:r w:rsidRPr="0044278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F1DCDB4191248CCB9B85840AEC061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8C619F-98C5-4F5D-A6BD-4A975A12E18A}"/>
      </w:docPartPr>
      <w:docPartBody>
        <w:p w:rsidR="00A60DA2" w:rsidRDefault="00B12C0D">
          <w:pPr>
            <w:pStyle w:val="4F1DCDB4191248CCB9B85840AEC061B2"/>
          </w:pPr>
          <w:r w:rsidRPr="0044278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14FA4676F39447A96C97A23F61A40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1FE38A-2520-40B3-B2FE-5BE7B694E45E}"/>
      </w:docPartPr>
      <w:docPartBody>
        <w:p w:rsidR="00A60DA2" w:rsidRDefault="00B12C0D">
          <w:pPr>
            <w:pStyle w:val="114FA4676F39447A96C97A23F61A4084"/>
          </w:pPr>
          <w:r w:rsidRPr="0044278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414D51DBEDB4300A321B58FFE4EE9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46C5B3-DDC8-41A1-B3FA-C0475BC09384}"/>
      </w:docPartPr>
      <w:docPartBody>
        <w:p w:rsidR="00A60DA2" w:rsidRDefault="00B12C0D">
          <w:pPr>
            <w:pStyle w:val="E414D51DBEDB4300A321B58FFE4EE935"/>
          </w:pPr>
          <w:r w:rsidRPr="0044278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CE2E5AECB4A444297E16DE2FE4FBB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798878-F583-4BA1-A1BB-8475F16931DC}"/>
      </w:docPartPr>
      <w:docPartBody>
        <w:p w:rsidR="00A60DA2" w:rsidRDefault="00B12C0D">
          <w:pPr>
            <w:pStyle w:val="9CE2E5AECB4A444297E16DE2FE4FBB11"/>
          </w:pPr>
          <w:r w:rsidRPr="0044278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1ECB3BF46B74A9EA83E69837FE18C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9187E0-F2BA-4E6D-9D63-B55203EB0197}"/>
      </w:docPartPr>
      <w:docPartBody>
        <w:p w:rsidR="00A60DA2" w:rsidRDefault="00B12C0D">
          <w:pPr>
            <w:pStyle w:val="F1ECB3BF46B74A9EA83E69837FE18C34"/>
          </w:pPr>
          <w:r w:rsidRPr="0044278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6A30AA139E342D4BD4B3FEA6D5D64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C47493-6402-40C6-9199-1354DF10F5F4}"/>
      </w:docPartPr>
      <w:docPartBody>
        <w:p w:rsidR="00A60DA2" w:rsidRDefault="00B12C0D">
          <w:pPr>
            <w:pStyle w:val="96A30AA139E342D4BD4B3FEA6D5D64BB"/>
          </w:pPr>
          <w:r w:rsidRPr="0044278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CD816BFC5FE4C1AB5FE21112DE349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6BFF54-AA63-49FE-ADB2-DB68E7C7001E}"/>
      </w:docPartPr>
      <w:docPartBody>
        <w:p w:rsidR="00A60DA2" w:rsidRDefault="00B12C0D">
          <w:pPr>
            <w:pStyle w:val="9CD816BFC5FE4C1AB5FE21112DE34977"/>
          </w:pPr>
          <w:r w:rsidRPr="0044278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B4D444C6DF44DCE986BEBCDA6C074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C4EF24-A3BC-49FB-994A-ED94659A78CA}"/>
      </w:docPartPr>
      <w:docPartBody>
        <w:p w:rsidR="00A60DA2" w:rsidRDefault="00B12C0D">
          <w:pPr>
            <w:pStyle w:val="6B4D444C6DF44DCE986BEBCDA6C0749D"/>
          </w:pPr>
          <w:r w:rsidRPr="0044278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7D87B2827454738874FD542E6AB90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BDDBC6-F2B0-4A2A-AB9F-C38BAA60F424}"/>
      </w:docPartPr>
      <w:docPartBody>
        <w:p w:rsidR="00A60DA2" w:rsidRDefault="00B12C0D">
          <w:pPr>
            <w:pStyle w:val="77D87B2827454738874FD542E6AB905F"/>
          </w:pPr>
          <w:r w:rsidRPr="0044278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63AA74D45C34C2BBF345E52A107CF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AE76ED-9813-436E-8B72-A37AD63D649A}"/>
      </w:docPartPr>
      <w:docPartBody>
        <w:p w:rsidR="00A60DA2" w:rsidRDefault="00B12C0D">
          <w:pPr>
            <w:pStyle w:val="A63AA74D45C34C2BBF345E52A107CF1E"/>
          </w:pPr>
          <w:r w:rsidRPr="0044278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E4F355F73F54F83BDF43A9520AEA6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A75066-993E-4B1B-9D17-98374A64F44F}"/>
      </w:docPartPr>
      <w:docPartBody>
        <w:p w:rsidR="00A60DA2" w:rsidRDefault="00B12C0D">
          <w:pPr>
            <w:pStyle w:val="4E4F355F73F54F83BDF43A9520AEA693"/>
          </w:pPr>
          <w:r w:rsidRPr="0044278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6F547DA002242269B4A3A331EDE81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D94D07-8F68-477F-B1E8-B7864CE3CBBE}"/>
      </w:docPartPr>
      <w:docPartBody>
        <w:p w:rsidR="00A60DA2" w:rsidRDefault="00B12C0D">
          <w:pPr>
            <w:pStyle w:val="36F547DA002242269B4A3A331EDE81D4"/>
          </w:pPr>
          <w:r w:rsidRPr="0044278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BBD4F7D78146B08F89034F599D58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733820-903F-4305-870E-F74FFD1B39D2}"/>
      </w:docPartPr>
      <w:docPartBody>
        <w:p w:rsidR="00A60DA2" w:rsidRDefault="00B12C0D">
          <w:pPr>
            <w:pStyle w:val="51BBD4F7D78146B08F89034F599D5854"/>
          </w:pPr>
          <w:r w:rsidRPr="0044278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C92445379A7433E82B354BFDB05DF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FAC74C-044F-4C8E-9E6A-E1BA6367CD90}"/>
      </w:docPartPr>
      <w:docPartBody>
        <w:p w:rsidR="00A60DA2" w:rsidRDefault="00B12C0D">
          <w:pPr>
            <w:pStyle w:val="1C92445379A7433E82B354BFDB05DFA6"/>
          </w:pPr>
          <w:r w:rsidRPr="0044278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B3B8EC227684F3C861C1E822AEBC1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40B135-6725-45F4-A474-40D15A3EE51D}"/>
      </w:docPartPr>
      <w:docPartBody>
        <w:p w:rsidR="00A60DA2" w:rsidRDefault="00B12C0D">
          <w:pPr>
            <w:pStyle w:val="5B3B8EC227684F3C861C1E822AEBC18A"/>
          </w:pPr>
          <w:r w:rsidRPr="0044278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8A03CD66E36425F9E5A2D30128698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32FC0A-D7B5-480D-BA04-66E618D83145}"/>
      </w:docPartPr>
      <w:docPartBody>
        <w:p w:rsidR="00A60DA2" w:rsidRDefault="00B12C0D">
          <w:pPr>
            <w:pStyle w:val="78A03CD66E36425F9E5A2D30128698AB"/>
          </w:pPr>
          <w:r w:rsidRPr="0044278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3FF7521E80A4285A63BC7E0E51009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ACAAB2-EC85-47B9-B97F-0471E5E77A04}"/>
      </w:docPartPr>
      <w:docPartBody>
        <w:p w:rsidR="00A60DA2" w:rsidRDefault="00B12C0D">
          <w:pPr>
            <w:pStyle w:val="63FF7521E80A4285A63BC7E0E51009BF"/>
          </w:pPr>
          <w:r w:rsidRPr="0044278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EFEE304BFCA48B1BA02D73EB94907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39F1EE-AD8F-414F-8F5C-6F722B25634A}"/>
      </w:docPartPr>
      <w:docPartBody>
        <w:p w:rsidR="00A60DA2" w:rsidRDefault="00B12C0D">
          <w:pPr>
            <w:pStyle w:val="0EFEE304BFCA48B1BA02D73EB9490792"/>
          </w:pPr>
          <w:r w:rsidRPr="0044278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B0A651F615C4CDB943E1339F3ECE3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148550-B232-4CDC-8EA0-EE7F9C345CFC}"/>
      </w:docPartPr>
      <w:docPartBody>
        <w:p w:rsidR="00A60DA2" w:rsidRDefault="00B12C0D">
          <w:pPr>
            <w:pStyle w:val="1B0A651F615C4CDB943E1339F3ECE3D7"/>
          </w:pPr>
          <w:r w:rsidRPr="0044278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EBD49B32B444ABB988FB5C22BDA5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694519-91B3-4BD2-B1EE-F27CAB3ED050}"/>
      </w:docPartPr>
      <w:docPartBody>
        <w:p w:rsidR="00A60DA2" w:rsidRDefault="00B12C0D">
          <w:pPr>
            <w:pStyle w:val="DEEBD49B32B444ABB988FB5C22BDA59F"/>
          </w:pPr>
          <w:r w:rsidRPr="0044278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017F25EB0A409292330EB2CEF937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C907A7-2DB7-4724-A9A6-8C4336801A50}"/>
      </w:docPartPr>
      <w:docPartBody>
        <w:p w:rsidR="00A60DA2" w:rsidRDefault="00B12C0D">
          <w:pPr>
            <w:pStyle w:val="2B017F25EB0A409292330EB2CEF9378D"/>
          </w:pPr>
          <w:r w:rsidRPr="0044278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E3D0C9D9C34476A9BC6E14AC8A8DA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80C548-FB6B-46DE-8745-193E9BEFFC54}"/>
      </w:docPartPr>
      <w:docPartBody>
        <w:p w:rsidR="00A60DA2" w:rsidRDefault="00B12C0D">
          <w:pPr>
            <w:pStyle w:val="6E3D0C9D9C34476A9BC6E14AC8A8DA11"/>
          </w:pPr>
          <w:r w:rsidRPr="0044278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17BE751192645BC9B2FFC9F8BDB99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4E3B19-1844-4B44-BDA2-789F16182AC7}"/>
      </w:docPartPr>
      <w:docPartBody>
        <w:p w:rsidR="00A60DA2" w:rsidRDefault="00B12C0D">
          <w:pPr>
            <w:pStyle w:val="017BE751192645BC9B2FFC9F8BDB99CA"/>
          </w:pPr>
          <w:r w:rsidRPr="0044278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3CF494B5B0340619E2BCFC1F5DD22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AAE3F7-2832-451A-BC2D-BAD6642A973B}"/>
      </w:docPartPr>
      <w:docPartBody>
        <w:p w:rsidR="00A60DA2" w:rsidRDefault="00B12C0D">
          <w:pPr>
            <w:pStyle w:val="63CF494B5B0340619E2BCFC1F5DD22D2"/>
          </w:pPr>
          <w:r w:rsidRPr="0044278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9FD348B5A64D25A12566A765479C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382FE3-4B33-490F-A15C-243DFE452FEF}"/>
      </w:docPartPr>
      <w:docPartBody>
        <w:p w:rsidR="00A60DA2" w:rsidRDefault="00B12C0D">
          <w:pPr>
            <w:pStyle w:val="D89FD348B5A64D25A12566A765479C99"/>
          </w:pPr>
          <w:r w:rsidRPr="0044278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2B24172D10347B8AA61F072A82C6B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238283-F667-4F56-9CE8-56F6A513363B}"/>
      </w:docPartPr>
      <w:docPartBody>
        <w:p w:rsidR="00A60DA2" w:rsidRDefault="00B12C0D">
          <w:pPr>
            <w:pStyle w:val="62B24172D10347B8AA61F072A82C6BB9"/>
          </w:pPr>
          <w:r w:rsidRPr="0044278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4839813C4364B64AAC03CE405A8F2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89DFCD-1607-4E44-B732-BBEAB2C4F0C7}"/>
      </w:docPartPr>
      <w:docPartBody>
        <w:p w:rsidR="00A60DA2" w:rsidRDefault="00B12C0D">
          <w:pPr>
            <w:pStyle w:val="A4839813C4364B64AAC03CE405A8F2B9"/>
          </w:pPr>
          <w:r w:rsidRPr="0044278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E2A8BF639AB410684407C291BA450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A31615-2EF1-4F87-9B80-E326F992F4F5}"/>
      </w:docPartPr>
      <w:docPartBody>
        <w:p w:rsidR="00A60DA2" w:rsidRDefault="00B12C0D">
          <w:pPr>
            <w:pStyle w:val="8E2A8BF639AB410684407C291BA4505F"/>
          </w:pPr>
          <w:r w:rsidRPr="0044278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B9AE55F7134444896A2E2BF5054CC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41F69D-206F-4F3E-A6CF-E8C9BBD3966D}"/>
      </w:docPartPr>
      <w:docPartBody>
        <w:p w:rsidR="00A60DA2" w:rsidRDefault="00B12C0D">
          <w:pPr>
            <w:pStyle w:val="8B9AE55F7134444896A2E2BF5054CCCE"/>
          </w:pPr>
          <w:r w:rsidRPr="00442784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B9D053AE35EC4BEA83DC3E45F6889B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2A914E-7661-443E-A290-841ED0765B6A}"/>
      </w:docPartPr>
      <w:docPartBody>
        <w:p w:rsidR="00A60DA2" w:rsidRDefault="00B12C0D">
          <w:pPr>
            <w:pStyle w:val="B9D053AE35EC4BEA83DC3E45F6889B9F"/>
          </w:pPr>
          <w:r w:rsidRPr="0044278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C0D"/>
    <w:rsid w:val="003E5140"/>
    <w:rsid w:val="004360A7"/>
    <w:rsid w:val="00A60DA2"/>
    <w:rsid w:val="00AF620C"/>
    <w:rsid w:val="00B1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33998DD7643542DE862278B7BA9516E6">
    <w:name w:val="33998DD7643542DE862278B7BA9516E6"/>
  </w:style>
  <w:style w:type="paragraph" w:customStyle="1" w:styleId="17368CBA6C0D4C27BF069E7C37DE6A41">
    <w:name w:val="17368CBA6C0D4C27BF069E7C37DE6A41"/>
  </w:style>
  <w:style w:type="paragraph" w:customStyle="1" w:styleId="2292E7638F10499EBBE3B3D048C9D1AE">
    <w:name w:val="2292E7638F10499EBBE3B3D048C9D1AE"/>
  </w:style>
  <w:style w:type="paragraph" w:customStyle="1" w:styleId="8962F27ABB4345ABABEDCF444CC6CB49">
    <w:name w:val="8962F27ABB4345ABABEDCF444CC6CB49"/>
  </w:style>
  <w:style w:type="paragraph" w:customStyle="1" w:styleId="5BAF1FC19B804AC6846EEEE15DE9149C">
    <w:name w:val="5BAF1FC19B804AC6846EEEE15DE9149C"/>
  </w:style>
  <w:style w:type="paragraph" w:customStyle="1" w:styleId="E62C25336C64473EAE9670BE39AC683B">
    <w:name w:val="E62C25336C64473EAE9670BE39AC683B"/>
  </w:style>
  <w:style w:type="paragraph" w:customStyle="1" w:styleId="DA4F83CD539344D6B8E7C1735C56BE41">
    <w:name w:val="DA4F83CD539344D6B8E7C1735C56BE41"/>
  </w:style>
  <w:style w:type="paragraph" w:customStyle="1" w:styleId="ABB6B5C67F3F4B1EB0B1A9CC622D450C">
    <w:name w:val="ABB6B5C67F3F4B1EB0B1A9CC622D450C"/>
  </w:style>
  <w:style w:type="paragraph" w:customStyle="1" w:styleId="D4BB6C11CA724B4D949AC958D660286F">
    <w:name w:val="D4BB6C11CA724B4D949AC958D660286F"/>
  </w:style>
  <w:style w:type="paragraph" w:customStyle="1" w:styleId="6C7B22F145D741C28CD1376AB742CABB">
    <w:name w:val="6C7B22F145D741C28CD1376AB742CABB"/>
  </w:style>
  <w:style w:type="paragraph" w:customStyle="1" w:styleId="33C4928EC8CD4630939B9EA773BA1BC4">
    <w:name w:val="33C4928EC8CD4630939B9EA773BA1BC4"/>
  </w:style>
  <w:style w:type="paragraph" w:customStyle="1" w:styleId="4F1DCDB4191248CCB9B85840AEC061B2">
    <w:name w:val="4F1DCDB4191248CCB9B85840AEC061B2"/>
  </w:style>
  <w:style w:type="paragraph" w:customStyle="1" w:styleId="114FA4676F39447A96C97A23F61A4084">
    <w:name w:val="114FA4676F39447A96C97A23F61A4084"/>
  </w:style>
  <w:style w:type="paragraph" w:customStyle="1" w:styleId="E414D51DBEDB4300A321B58FFE4EE935">
    <w:name w:val="E414D51DBEDB4300A321B58FFE4EE935"/>
  </w:style>
  <w:style w:type="paragraph" w:customStyle="1" w:styleId="9CE2E5AECB4A444297E16DE2FE4FBB11">
    <w:name w:val="9CE2E5AECB4A444297E16DE2FE4FBB11"/>
  </w:style>
  <w:style w:type="paragraph" w:customStyle="1" w:styleId="F1ECB3BF46B74A9EA83E69837FE18C34">
    <w:name w:val="F1ECB3BF46B74A9EA83E69837FE18C34"/>
  </w:style>
  <w:style w:type="paragraph" w:customStyle="1" w:styleId="96A30AA139E342D4BD4B3FEA6D5D64BB">
    <w:name w:val="96A30AA139E342D4BD4B3FEA6D5D64BB"/>
  </w:style>
  <w:style w:type="paragraph" w:customStyle="1" w:styleId="9CD816BFC5FE4C1AB5FE21112DE34977">
    <w:name w:val="9CD816BFC5FE4C1AB5FE21112DE34977"/>
  </w:style>
  <w:style w:type="paragraph" w:customStyle="1" w:styleId="6B4D444C6DF44DCE986BEBCDA6C0749D">
    <w:name w:val="6B4D444C6DF44DCE986BEBCDA6C0749D"/>
  </w:style>
  <w:style w:type="paragraph" w:customStyle="1" w:styleId="77D87B2827454738874FD542E6AB905F">
    <w:name w:val="77D87B2827454738874FD542E6AB905F"/>
  </w:style>
  <w:style w:type="paragraph" w:customStyle="1" w:styleId="A63AA74D45C34C2BBF345E52A107CF1E">
    <w:name w:val="A63AA74D45C34C2BBF345E52A107CF1E"/>
  </w:style>
  <w:style w:type="paragraph" w:customStyle="1" w:styleId="4E4F355F73F54F83BDF43A9520AEA693">
    <w:name w:val="4E4F355F73F54F83BDF43A9520AEA693"/>
  </w:style>
  <w:style w:type="paragraph" w:customStyle="1" w:styleId="36F547DA002242269B4A3A331EDE81D4">
    <w:name w:val="36F547DA002242269B4A3A331EDE81D4"/>
  </w:style>
  <w:style w:type="paragraph" w:customStyle="1" w:styleId="51BBD4F7D78146B08F89034F599D5854">
    <w:name w:val="51BBD4F7D78146B08F89034F599D5854"/>
  </w:style>
  <w:style w:type="paragraph" w:customStyle="1" w:styleId="1C92445379A7433E82B354BFDB05DFA6">
    <w:name w:val="1C92445379A7433E82B354BFDB05DFA6"/>
  </w:style>
  <w:style w:type="paragraph" w:customStyle="1" w:styleId="5B3B8EC227684F3C861C1E822AEBC18A">
    <w:name w:val="5B3B8EC227684F3C861C1E822AEBC18A"/>
  </w:style>
  <w:style w:type="paragraph" w:customStyle="1" w:styleId="78A03CD66E36425F9E5A2D30128698AB">
    <w:name w:val="78A03CD66E36425F9E5A2D30128698AB"/>
  </w:style>
  <w:style w:type="paragraph" w:customStyle="1" w:styleId="63FF7521E80A4285A63BC7E0E51009BF">
    <w:name w:val="63FF7521E80A4285A63BC7E0E51009BF"/>
  </w:style>
  <w:style w:type="paragraph" w:customStyle="1" w:styleId="0EFEE304BFCA48B1BA02D73EB9490792">
    <w:name w:val="0EFEE304BFCA48B1BA02D73EB9490792"/>
  </w:style>
  <w:style w:type="paragraph" w:customStyle="1" w:styleId="1B0A651F615C4CDB943E1339F3ECE3D7">
    <w:name w:val="1B0A651F615C4CDB943E1339F3ECE3D7"/>
  </w:style>
  <w:style w:type="paragraph" w:customStyle="1" w:styleId="DEEBD49B32B444ABB988FB5C22BDA59F">
    <w:name w:val="DEEBD49B32B444ABB988FB5C22BDA59F"/>
  </w:style>
  <w:style w:type="paragraph" w:customStyle="1" w:styleId="2B017F25EB0A409292330EB2CEF9378D">
    <w:name w:val="2B017F25EB0A409292330EB2CEF9378D"/>
  </w:style>
  <w:style w:type="paragraph" w:customStyle="1" w:styleId="6E3D0C9D9C34476A9BC6E14AC8A8DA11">
    <w:name w:val="6E3D0C9D9C34476A9BC6E14AC8A8DA11"/>
  </w:style>
  <w:style w:type="paragraph" w:customStyle="1" w:styleId="017BE751192645BC9B2FFC9F8BDB99CA">
    <w:name w:val="017BE751192645BC9B2FFC9F8BDB99CA"/>
  </w:style>
  <w:style w:type="paragraph" w:customStyle="1" w:styleId="63CF494B5B0340619E2BCFC1F5DD22D2">
    <w:name w:val="63CF494B5B0340619E2BCFC1F5DD22D2"/>
  </w:style>
  <w:style w:type="paragraph" w:customStyle="1" w:styleId="D89FD348B5A64D25A12566A765479C99">
    <w:name w:val="D89FD348B5A64D25A12566A765479C99"/>
  </w:style>
  <w:style w:type="paragraph" w:customStyle="1" w:styleId="62B24172D10347B8AA61F072A82C6BB9">
    <w:name w:val="62B24172D10347B8AA61F072A82C6BB9"/>
  </w:style>
  <w:style w:type="paragraph" w:customStyle="1" w:styleId="A4839813C4364B64AAC03CE405A8F2B9">
    <w:name w:val="A4839813C4364B64AAC03CE405A8F2B9"/>
  </w:style>
  <w:style w:type="paragraph" w:customStyle="1" w:styleId="8E2A8BF639AB410684407C291BA4505F">
    <w:name w:val="8E2A8BF639AB410684407C291BA4505F"/>
  </w:style>
  <w:style w:type="paragraph" w:customStyle="1" w:styleId="8B9AE55F7134444896A2E2BF5054CCCE">
    <w:name w:val="8B9AE55F7134444896A2E2BF5054CCCE"/>
  </w:style>
  <w:style w:type="paragraph" w:customStyle="1" w:styleId="B9D053AE35EC4BEA83DC3E45F6889B9F">
    <w:name w:val="B9D053AE35EC4BEA83DC3E45F6889B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Terminmeldungen von Vereinen</Template>
  <TotalTime>0</TotalTime>
  <Pages>1</Pages>
  <Words>337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Dieter</dc:creator>
  <cp:lastModifiedBy>Dieter Mühlhans</cp:lastModifiedBy>
  <cp:revision>4</cp:revision>
  <dcterms:created xsi:type="dcterms:W3CDTF">2017-02-10T12:05:00Z</dcterms:created>
  <dcterms:modified xsi:type="dcterms:W3CDTF">2021-02-08T19:18:00Z</dcterms:modified>
</cp:coreProperties>
</file>